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434ACE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 </w:t>
      </w:r>
      <w:r w:rsidR="000E1C6B">
        <w:t xml:space="preserve">До </w:t>
      </w:r>
      <w:r w:rsidR="004E73A2">
        <w:rPr>
          <w:sz w:val="24"/>
          <w:szCs w:val="24"/>
        </w:rPr>
        <w:t>КАМЕН ИВАНОВ КОСТОВ</w:t>
      </w:r>
    </w:p>
    <w:p w:rsidR="00D7711A" w:rsidRDefault="003F5176" w:rsidP="00D7711A"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4E73A2">
        <w:t>гр. Силистра</w:t>
      </w:r>
    </w:p>
    <w:p w:rsidR="00D7711A" w:rsidRDefault="00D7711A" w:rsidP="00D7711A">
      <w:r>
        <w:t xml:space="preserve">                                                                      </w:t>
      </w:r>
      <w:r w:rsidR="000613A5">
        <w:t xml:space="preserve">Ул. </w:t>
      </w:r>
      <w:r w:rsidR="004E73A2">
        <w:t>Седми септември</w:t>
      </w:r>
      <w:r w:rsidR="000613A5">
        <w:t xml:space="preserve"> </w:t>
      </w:r>
      <w:r w:rsidR="00D87222">
        <w:t>№</w:t>
      </w:r>
      <w:r w:rsidR="004E73A2">
        <w:t>7,ет.1, ап. 7</w:t>
      </w:r>
    </w:p>
    <w:p w:rsidR="001A1A13" w:rsidRPr="008F4F3E" w:rsidRDefault="001A1A13" w:rsidP="00D7711A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</w:t>
      </w:r>
      <w:r w:rsidR="00C90B24">
        <w:rPr>
          <w:b/>
        </w:rPr>
        <w:t>8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</w:t>
      </w:r>
      <w:r w:rsidR="00D15271">
        <w:rPr>
          <w:b/>
        </w:rPr>
        <w:t>1</w:t>
      </w:r>
      <w:r w:rsidR="004E73A2">
        <w:rPr>
          <w:b/>
        </w:rPr>
        <w:t>8</w:t>
      </w:r>
      <w:r w:rsidRPr="00D44622">
        <w:rPr>
          <w:b/>
        </w:rPr>
        <w:t>/</w:t>
      </w:r>
      <w:r w:rsidR="00C90B24">
        <w:rPr>
          <w:b/>
        </w:rPr>
        <w:t>13</w:t>
      </w:r>
      <w:r w:rsidRPr="00D44622">
        <w:rPr>
          <w:b/>
        </w:rPr>
        <w:t>.</w:t>
      </w:r>
      <w:r w:rsidR="00C90B24">
        <w:rPr>
          <w:b/>
        </w:rPr>
        <w:t>07</w:t>
      </w:r>
      <w:r w:rsidRPr="00D44622">
        <w:rPr>
          <w:b/>
        </w:rPr>
        <w:t>.201</w:t>
      </w:r>
      <w:r w:rsidR="00C90B24">
        <w:rPr>
          <w:b/>
        </w:rPr>
        <w:t>8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4E73A2" w:rsidRDefault="009B720A" w:rsidP="004E73A2">
      <w:r>
        <w:t>Адрес по чл.8 от ДОПК</w:t>
      </w:r>
      <w:r w:rsidR="00D52225">
        <w:t>:</w:t>
      </w:r>
      <w:r w:rsidR="00BB52C4" w:rsidRPr="00BB52C4">
        <w:t xml:space="preserve"> </w:t>
      </w:r>
      <w:r w:rsidR="004E73A2">
        <w:t>гр. Силистра</w:t>
      </w:r>
    </w:p>
    <w:p w:rsidR="000613A5" w:rsidRDefault="004E73A2" w:rsidP="004E73A2">
      <w:r>
        <w:t xml:space="preserve">                                          Ул. Седми септември №7,ет.1, ап. 7</w:t>
      </w:r>
    </w:p>
    <w:p w:rsidR="0013643B" w:rsidRDefault="0013643B" w:rsidP="000613A5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C90B24">
        <w:t>8</w:t>
      </w:r>
      <w:r w:rsidR="004E73A2">
        <w:t>21</w:t>
      </w:r>
      <w:r w:rsidR="006D5547">
        <w:t>-1/</w:t>
      </w:r>
      <w:r w:rsidR="004E73A2">
        <w:t>29</w:t>
      </w:r>
      <w:r w:rsidR="006D5547">
        <w:t>.0</w:t>
      </w:r>
      <w:r w:rsidR="004E73A2">
        <w:t>5</w:t>
      </w:r>
      <w:r w:rsidR="006D5547">
        <w:t>.201</w:t>
      </w:r>
      <w:r w:rsidR="00C90B24">
        <w:t>8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C90B24">
        <w:t>13</w:t>
      </w:r>
      <w:r w:rsidR="006D5547">
        <w:t>.</w:t>
      </w:r>
      <w:r w:rsidR="00C90B24">
        <w:t>07</w:t>
      </w:r>
      <w:r w:rsidR="006D5547">
        <w:t>.201</w:t>
      </w:r>
      <w:r w:rsidR="00C90B24">
        <w:t>8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C90B24">
        <w:t>27</w:t>
      </w:r>
      <w:r w:rsidR="006D5547">
        <w:t>.</w:t>
      </w:r>
      <w:r w:rsidR="00C90B24">
        <w:t>07</w:t>
      </w:r>
      <w:r w:rsidR="006D5547">
        <w:t>.201</w:t>
      </w:r>
      <w:r w:rsidR="00C90B24">
        <w:t>8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989" w:rsidRDefault="00764989">
      <w:r>
        <w:separator/>
      </w:r>
    </w:p>
  </w:endnote>
  <w:endnote w:type="continuationSeparator" w:id="0">
    <w:p w:rsidR="00764989" w:rsidRDefault="00764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434AC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989" w:rsidRDefault="00764989">
      <w:r>
        <w:separator/>
      </w:r>
    </w:p>
  </w:footnote>
  <w:footnote w:type="continuationSeparator" w:id="0">
    <w:p w:rsidR="00764989" w:rsidRDefault="00764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613A5"/>
    <w:rsid w:val="00070937"/>
    <w:rsid w:val="00076576"/>
    <w:rsid w:val="0007688B"/>
    <w:rsid w:val="00081CB7"/>
    <w:rsid w:val="0008328B"/>
    <w:rsid w:val="0009252C"/>
    <w:rsid w:val="0009317C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F41C5"/>
    <w:rsid w:val="001013CE"/>
    <w:rsid w:val="00103AEB"/>
    <w:rsid w:val="00113BCA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1A13"/>
    <w:rsid w:val="001A34E6"/>
    <w:rsid w:val="001A5B4D"/>
    <w:rsid w:val="001B20F4"/>
    <w:rsid w:val="001B3FBD"/>
    <w:rsid w:val="001B555F"/>
    <w:rsid w:val="001B5D77"/>
    <w:rsid w:val="001C2DEA"/>
    <w:rsid w:val="001C7AAD"/>
    <w:rsid w:val="001D16A5"/>
    <w:rsid w:val="001D1B75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95DA3"/>
    <w:rsid w:val="002A73C7"/>
    <w:rsid w:val="002B0172"/>
    <w:rsid w:val="002B4D4D"/>
    <w:rsid w:val="002C3D10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7FF0"/>
    <w:rsid w:val="003A18D3"/>
    <w:rsid w:val="003A1E0E"/>
    <w:rsid w:val="003A49B9"/>
    <w:rsid w:val="003A65A9"/>
    <w:rsid w:val="003A78C4"/>
    <w:rsid w:val="003B079C"/>
    <w:rsid w:val="003B2536"/>
    <w:rsid w:val="003C7D12"/>
    <w:rsid w:val="003D60B0"/>
    <w:rsid w:val="003E1FDE"/>
    <w:rsid w:val="003E2CF0"/>
    <w:rsid w:val="003E38C1"/>
    <w:rsid w:val="003E3F62"/>
    <w:rsid w:val="003E5000"/>
    <w:rsid w:val="003E7338"/>
    <w:rsid w:val="003F5176"/>
    <w:rsid w:val="003F5217"/>
    <w:rsid w:val="004069D7"/>
    <w:rsid w:val="0041509B"/>
    <w:rsid w:val="0041521E"/>
    <w:rsid w:val="004175B6"/>
    <w:rsid w:val="004243C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E73A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4457B"/>
    <w:rsid w:val="00550953"/>
    <w:rsid w:val="00556326"/>
    <w:rsid w:val="0055753D"/>
    <w:rsid w:val="00561719"/>
    <w:rsid w:val="0056733A"/>
    <w:rsid w:val="00567D44"/>
    <w:rsid w:val="0057008E"/>
    <w:rsid w:val="00573F4B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1ED9"/>
    <w:rsid w:val="00613439"/>
    <w:rsid w:val="00614235"/>
    <w:rsid w:val="00616496"/>
    <w:rsid w:val="00623995"/>
    <w:rsid w:val="00636F9F"/>
    <w:rsid w:val="00646557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64989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5EA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F40FF"/>
    <w:rsid w:val="008F4F3E"/>
    <w:rsid w:val="009013DD"/>
    <w:rsid w:val="00901821"/>
    <w:rsid w:val="009025AA"/>
    <w:rsid w:val="00911C41"/>
    <w:rsid w:val="00913874"/>
    <w:rsid w:val="00913EAC"/>
    <w:rsid w:val="00914262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66442"/>
    <w:rsid w:val="009816FB"/>
    <w:rsid w:val="009942C3"/>
    <w:rsid w:val="009A1772"/>
    <w:rsid w:val="009A243B"/>
    <w:rsid w:val="009A3FED"/>
    <w:rsid w:val="009B14EE"/>
    <w:rsid w:val="009B720A"/>
    <w:rsid w:val="009C2199"/>
    <w:rsid w:val="009C6060"/>
    <w:rsid w:val="009C6FCC"/>
    <w:rsid w:val="009E08A7"/>
    <w:rsid w:val="009F2D05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15DB"/>
    <w:rsid w:val="00AE5981"/>
    <w:rsid w:val="00AE6D3A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342E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D2EA8"/>
    <w:rsid w:val="00CE122B"/>
    <w:rsid w:val="00CE7265"/>
    <w:rsid w:val="00CF1398"/>
    <w:rsid w:val="00CF32EF"/>
    <w:rsid w:val="00CF5575"/>
    <w:rsid w:val="00D042F3"/>
    <w:rsid w:val="00D05059"/>
    <w:rsid w:val="00D15271"/>
    <w:rsid w:val="00D17BBB"/>
    <w:rsid w:val="00D37237"/>
    <w:rsid w:val="00D40438"/>
    <w:rsid w:val="00D4145C"/>
    <w:rsid w:val="00D44622"/>
    <w:rsid w:val="00D44941"/>
    <w:rsid w:val="00D45A88"/>
    <w:rsid w:val="00D501B8"/>
    <w:rsid w:val="00D52225"/>
    <w:rsid w:val="00D53AFD"/>
    <w:rsid w:val="00D67F61"/>
    <w:rsid w:val="00D700E2"/>
    <w:rsid w:val="00D74F29"/>
    <w:rsid w:val="00D7711A"/>
    <w:rsid w:val="00D87222"/>
    <w:rsid w:val="00D92A10"/>
    <w:rsid w:val="00DA2727"/>
    <w:rsid w:val="00DA3167"/>
    <w:rsid w:val="00DA3B16"/>
    <w:rsid w:val="00DB27A2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C73F7"/>
    <w:rsid w:val="00ED092C"/>
    <w:rsid w:val="00EE5065"/>
    <w:rsid w:val="00EF3658"/>
    <w:rsid w:val="00EF47CF"/>
    <w:rsid w:val="00EF4BDD"/>
    <w:rsid w:val="00F05B6C"/>
    <w:rsid w:val="00F06FE6"/>
    <w:rsid w:val="00F114C9"/>
    <w:rsid w:val="00F14E18"/>
    <w:rsid w:val="00F16E7D"/>
    <w:rsid w:val="00F22832"/>
    <w:rsid w:val="00F24F18"/>
    <w:rsid w:val="00F26C74"/>
    <w:rsid w:val="00F302BA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3</cp:revision>
  <cp:lastPrinted>2018-07-13T07:47:00Z</cp:lastPrinted>
  <dcterms:created xsi:type="dcterms:W3CDTF">2018-07-13T07:47:00Z</dcterms:created>
  <dcterms:modified xsi:type="dcterms:W3CDTF">2018-07-13T07:49:00Z</dcterms:modified>
</cp:coreProperties>
</file>